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15" w:rsidRPr="007B1D92" w:rsidRDefault="00882815">
      <w:pPr>
        <w:rPr>
          <w:rFonts w:eastAsia="Arial Unicode MS"/>
          <w:sz w:val="24"/>
          <w:szCs w:val="24"/>
        </w:rPr>
      </w:pPr>
    </w:p>
    <w:p w:rsidR="003B056A" w:rsidRPr="007B1D92" w:rsidRDefault="003B056A" w:rsidP="003B056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b/>
          <w:bCs/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b/>
          <w:bCs/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bCs/>
          <w:sz w:val="24"/>
          <w:szCs w:val="24"/>
          <w:lang w:val="de-AT" w:eastAsia="de-AT"/>
        </w:rPr>
      </w:pPr>
      <w:r w:rsidRPr="007B1D92">
        <w:rPr>
          <w:bCs/>
          <w:sz w:val="24"/>
          <w:szCs w:val="24"/>
          <w:lang w:val="de-AT" w:eastAsia="de-AT"/>
        </w:rPr>
        <w:t>An</w:t>
      </w:r>
    </w:p>
    <w:p w:rsidR="003B056A" w:rsidRPr="007B1D92" w:rsidRDefault="00AC2332" w:rsidP="003B056A">
      <w:pPr>
        <w:autoSpaceDE w:val="0"/>
        <w:autoSpaceDN w:val="0"/>
        <w:adjustRightInd w:val="0"/>
        <w:rPr>
          <w:bCs/>
          <w:sz w:val="24"/>
          <w:szCs w:val="24"/>
          <w:lang w:val="de-AT" w:eastAsia="de-AT"/>
        </w:rPr>
      </w:pPr>
      <w:r w:rsidRPr="007B1D92">
        <w:rPr>
          <w:bCs/>
          <w:sz w:val="24"/>
          <w:szCs w:val="24"/>
          <w:lang w:val="de-AT" w:eastAsia="de-AT"/>
        </w:rPr>
        <w:t>ATLAS</w:t>
      </w:r>
    </w:p>
    <w:p w:rsidR="00725F14" w:rsidRPr="007B1D92" w:rsidRDefault="00AC2332" w:rsidP="003B056A">
      <w:pPr>
        <w:autoSpaceDE w:val="0"/>
        <w:autoSpaceDN w:val="0"/>
        <w:adjustRightInd w:val="0"/>
        <w:rPr>
          <w:bCs/>
          <w:sz w:val="24"/>
          <w:szCs w:val="24"/>
          <w:lang w:val="de-AT" w:eastAsia="de-AT"/>
        </w:rPr>
      </w:pPr>
      <w:r w:rsidRPr="007B1D92">
        <w:rPr>
          <w:bCs/>
          <w:sz w:val="24"/>
          <w:szCs w:val="24"/>
          <w:lang w:val="de-AT" w:eastAsia="de-AT"/>
        </w:rPr>
        <w:t>Gemeinnützige Wohnungs- und Siedlungs-</w:t>
      </w:r>
    </w:p>
    <w:p w:rsidR="00AC2332" w:rsidRPr="007B1D92" w:rsidRDefault="00AC2332" w:rsidP="003B056A">
      <w:pPr>
        <w:autoSpaceDE w:val="0"/>
        <w:autoSpaceDN w:val="0"/>
        <w:adjustRightInd w:val="0"/>
        <w:rPr>
          <w:bCs/>
          <w:sz w:val="24"/>
          <w:szCs w:val="24"/>
          <w:lang w:val="de-AT" w:eastAsia="de-AT"/>
        </w:rPr>
      </w:pPr>
      <w:r w:rsidRPr="007B1D92">
        <w:rPr>
          <w:bCs/>
          <w:sz w:val="24"/>
          <w:szCs w:val="24"/>
          <w:lang w:val="de-AT" w:eastAsia="de-AT"/>
        </w:rPr>
        <w:t>Genossenschaft reg.Gen.m.b.H</w:t>
      </w:r>
    </w:p>
    <w:p w:rsidR="003B056A" w:rsidRPr="007B1D92" w:rsidRDefault="00AC2332" w:rsidP="003B056A">
      <w:pPr>
        <w:autoSpaceDE w:val="0"/>
        <w:autoSpaceDN w:val="0"/>
        <w:adjustRightInd w:val="0"/>
        <w:rPr>
          <w:bCs/>
          <w:sz w:val="24"/>
          <w:szCs w:val="24"/>
          <w:lang w:val="de-AT" w:eastAsia="de-AT"/>
        </w:rPr>
      </w:pPr>
      <w:r w:rsidRPr="007B1D92">
        <w:rPr>
          <w:bCs/>
          <w:sz w:val="24"/>
          <w:szCs w:val="24"/>
          <w:lang w:val="de-AT" w:eastAsia="de-AT"/>
        </w:rPr>
        <w:t>Triester Straße 10 Stiege 4</w:t>
      </w:r>
    </w:p>
    <w:p w:rsidR="003B056A" w:rsidRPr="007B1D92" w:rsidRDefault="00AC2332" w:rsidP="003B056A">
      <w:pPr>
        <w:autoSpaceDE w:val="0"/>
        <w:autoSpaceDN w:val="0"/>
        <w:adjustRightInd w:val="0"/>
        <w:rPr>
          <w:bCs/>
          <w:sz w:val="24"/>
          <w:szCs w:val="24"/>
          <w:lang w:val="de-AT" w:eastAsia="de-AT"/>
        </w:rPr>
      </w:pPr>
      <w:r w:rsidRPr="007B1D92">
        <w:rPr>
          <w:bCs/>
          <w:sz w:val="24"/>
          <w:szCs w:val="24"/>
          <w:lang w:val="de-AT" w:eastAsia="de-AT"/>
        </w:rPr>
        <w:t>2351 Wiener Neudorf</w:t>
      </w:r>
    </w:p>
    <w:p w:rsidR="003B056A" w:rsidRPr="007B1D92" w:rsidRDefault="003B056A" w:rsidP="003B056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jc w:val="center"/>
        <w:rPr>
          <w:bCs/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de-AT" w:eastAsia="de-AT"/>
        </w:rPr>
      </w:pPr>
      <w:r w:rsidRPr="007B1D92">
        <w:rPr>
          <w:b/>
          <w:bCs/>
          <w:sz w:val="24"/>
          <w:szCs w:val="24"/>
          <w:lang w:val="de-AT" w:eastAsia="de-AT"/>
        </w:rPr>
        <w:t xml:space="preserve">Antrag </w:t>
      </w:r>
      <w:r w:rsidR="00773B0F" w:rsidRPr="007B1D92">
        <w:rPr>
          <w:b/>
          <w:bCs/>
          <w:sz w:val="24"/>
          <w:szCs w:val="24"/>
          <w:lang w:val="de-AT" w:eastAsia="de-AT"/>
        </w:rPr>
        <w:t>Schlüssel</w:t>
      </w:r>
      <w:r w:rsidR="00725F14" w:rsidRPr="007B1D92">
        <w:rPr>
          <w:b/>
          <w:bCs/>
          <w:sz w:val="24"/>
          <w:szCs w:val="24"/>
          <w:lang w:val="de-AT" w:eastAsia="de-AT"/>
        </w:rPr>
        <w:t>nachfertigung</w:t>
      </w:r>
    </w:p>
    <w:p w:rsidR="003B056A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725F14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  <w:r w:rsidRPr="007B1D92">
        <w:rPr>
          <w:sz w:val="24"/>
          <w:szCs w:val="24"/>
          <w:lang w:val="de-AT" w:eastAsia="de-AT"/>
        </w:rPr>
        <w:t xml:space="preserve">Hiermit beantrage ich/wir, </w:t>
      </w:r>
      <w:sdt>
        <w:sdtPr>
          <w:rPr>
            <w:sz w:val="24"/>
            <w:szCs w:val="24"/>
            <w:lang w:val="de-AT" w:eastAsia="de-AT"/>
          </w:rPr>
          <w:alias w:val="Name"/>
          <w:tag w:val="Name"/>
          <w:id w:val="6002847"/>
          <w:placeholder>
            <w:docPart w:val="DefaultPlaceholder_22675703"/>
          </w:placeholder>
          <w:showingPlcHdr/>
        </w:sdtPr>
        <w:sdtEndPr/>
        <w:sdtContent>
          <w:r w:rsidR="003A7E52" w:rsidRPr="007B1D92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7B1D92">
        <w:rPr>
          <w:sz w:val="24"/>
          <w:szCs w:val="24"/>
          <w:lang w:val="de-AT" w:eastAsia="de-AT"/>
        </w:rPr>
        <w:t xml:space="preserve">, </w:t>
      </w:r>
    </w:p>
    <w:p w:rsidR="00725F14" w:rsidRPr="007B1D92" w:rsidRDefault="00725F14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725F14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  <w:r w:rsidRPr="007B1D92">
        <w:rPr>
          <w:sz w:val="24"/>
          <w:szCs w:val="24"/>
          <w:lang w:val="de-AT" w:eastAsia="de-AT"/>
        </w:rPr>
        <w:t>als</w:t>
      </w:r>
      <w:r w:rsidR="00725F14" w:rsidRPr="007B1D92">
        <w:rPr>
          <w:sz w:val="24"/>
          <w:szCs w:val="24"/>
          <w:lang w:val="de-AT" w:eastAsia="de-AT"/>
        </w:rPr>
        <w:tab/>
        <w:t xml:space="preserve"> </w:t>
      </w:r>
      <w:r w:rsidR="00725F14" w:rsidRPr="007B1D92">
        <w:rPr>
          <w:sz w:val="24"/>
          <w:szCs w:val="24"/>
          <w:lang w:val="de-AT" w:eastAsia="de-AT"/>
        </w:rPr>
        <w:sym w:font="Wingdings" w:char="F072"/>
      </w:r>
      <w:r w:rsidR="00725F14" w:rsidRPr="007B1D92">
        <w:rPr>
          <w:sz w:val="24"/>
          <w:szCs w:val="24"/>
          <w:lang w:val="de-AT" w:eastAsia="de-AT"/>
        </w:rPr>
        <w:t xml:space="preserve"> Wohnungseigentümer</w:t>
      </w:r>
      <w:r w:rsidR="00725F14" w:rsidRPr="007B1D92">
        <w:rPr>
          <w:sz w:val="24"/>
          <w:szCs w:val="24"/>
          <w:lang w:val="de-AT" w:eastAsia="de-AT"/>
        </w:rPr>
        <w:tab/>
      </w:r>
      <w:r w:rsidR="00725F14" w:rsidRPr="007B1D92">
        <w:rPr>
          <w:sz w:val="24"/>
          <w:szCs w:val="24"/>
          <w:lang w:val="de-AT" w:eastAsia="de-AT"/>
        </w:rPr>
        <w:tab/>
      </w:r>
      <w:r w:rsidR="00725F14" w:rsidRPr="007B1D92">
        <w:rPr>
          <w:sz w:val="24"/>
          <w:szCs w:val="24"/>
          <w:lang w:val="de-AT" w:eastAsia="de-AT"/>
        </w:rPr>
        <w:sym w:font="Wingdings" w:char="F072"/>
      </w:r>
      <w:r w:rsidR="00725F14" w:rsidRPr="007B1D92">
        <w:rPr>
          <w:sz w:val="24"/>
          <w:szCs w:val="24"/>
          <w:lang w:val="de-AT" w:eastAsia="de-AT"/>
        </w:rPr>
        <w:t xml:space="preserve"> </w:t>
      </w:r>
      <w:r w:rsidR="003A7E52" w:rsidRPr="007B1D92">
        <w:rPr>
          <w:sz w:val="24"/>
          <w:szCs w:val="24"/>
          <w:lang w:val="de-AT" w:eastAsia="de-AT"/>
        </w:rPr>
        <w:t>Mieter</w:t>
      </w:r>
      <w:r w:rsidRPr="007B1D92">
        <w:rPr>
          <w:sz w:val="24"/>
          <w:szCs w:val="24"/>
          <w:lang w:val="de-AT" w:eastAsia="de-AT"/>
        </w:rPr>
        <w:t xml:space="preserve"> </w:t>
      </w:r>
    </w:p>
    <w:p w:rsidR="00725F14" w:rsidRPr="007B1D92" w:rsidRDefault="00725F14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  <w:r w:rsidRPr="007B1D92">
        <w:rPr>
          <w:sz w:val="24"/>
          <w:szCs w:val="24"/>
          <w:lang w:val="de-AT" w:eastAsia="de-AT"/>
        </w:rPr>
        <w:t>der Liegenschaft</w:t>
      </w:r>
      <w:r w:rsidR="003A7E52" w:rsidRPr="007B1D92">
        <w:rPr>
          <w:sz w:val="24"/>
          <w:szCs w:val="24"/>
          <w:lang w:val="de-AT" w:eastAsia="de-AT"/>
        </w:rPr>
        <w:t xml:space="preserve">  </w:t>
      </w:r>
      <w:sdt>
        <w:sdtPr>
          <w:rPr>
            <w:rStyle w:val="NurTextZchn"/>
          </w:rPr>
          <w:alias w:val="Adresse"/>
          <w:tag w:val="Adresse"/>
          <w:id w:val="6002851"/>
          <w:placeholder>
            <w:docPart w:val="DefaultPlaceholder_22675703"/>
          </w:placeholder>
          <w:showingPlcHdr/>
        </w:sdtPr>
        <w:sdtEndPr>
          <w:rPr>
            <w:rStyle w:val="Absatz-Standardschriftart"/>
            <w:rFonts w:cs="Arial"/>
            <w:sz w:val="20"/>
            <w:szCs w:val="20"/>
            <w:lang w:val="de-AT" w:eastAsia="de-AT"/>
          </w:rPr>
        </w:sdtEndPr>
        <w:sdtContent>
          <w:r w:rsidR="00725F14" w:rsidRPr="007B1D92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7B1D92">
        <w:rPr>
          <w:sz w:val="24"/>
          <w:szCs w:val="24"/>
          <w:lang w:val="de-AT" w:eastAsia="de-AT"/>
        </w:rPr>
        <w:t>,</w:t>
      </w:r>
      <w:r w:rsidR="00725F14" w:rsidRPr="007B1D92">
        <w:rPr>
          <w:sz w:val="24"/>
          <w:szCs w:val="24"/>
          <w:lang w:val="de-AT" w:eastAsia="de-AT"/>
        </w:rPr>
        <w:t xml:space="preserve"> </w:t>
      </w:r>
      <w:r w:rsidRPr="007B1D92">
        <w:rPr>
          <w:sz w:val="24"/>
          <w:szCs w:val="24"/>
          <w:lang w:val="de-AT" w:eastAsia="de-AT"/>
        </w:rPr>
        <w:t xml:space="preserve">folgende/n </w:t>
      </w:r>
      <w:r w:rsidR="007B1D92" w:rsidRPr="007B1D92">
        <w:rPr>
          <w:sz w:val="24"/>
          <w:szCs w:val="24"/>
          <w:lang w:val="de-AT" w:eastAsia="de-AT"/>
        </w:rPr>
        <w:t>Schlüssel</w:t>
      </w:r>
      <w:r w:rsidRPr="007B1D92">
        <w:rPr>
          <w:sz w:val="24"/>
          <w:szCs w:val="24"/>
          <w:lang w:val="de-AT" w:eastAsia="de-AT"/>
        </w:rPr>
        <w:t xml:space="preserve"> auf eigene Kosten anfertigen zu lassen.</w:t>
      </w:r>
    </w:p>
    <w:p w:rsidR="009324C3" w:rsidRPr="007B1D92" w:rsidRDefault="009324C3" w:rsidP="003B056A">
      <w:pPr>
        <w:rPr>
          <w:b/>
          <w:bCs/>
          <w:sz w:val="24"/>
          <w:szCs w:val="24"/>
          <w:lang w:val="de-AT" w:eastAsia="de-AT"/>
        </w:rPr>
      </w:pPr>
    </w:p>
    <w:p w:rsidR="009324C3" w:rsidRPr="007B1D92" w:rsidRDefault="009324C3" w:rsidP="003B056A">
      <w:pPr>
        <w:rPr>
          <w:b/>
          <w:bCs/>
          <w:sz w:val="24"/>
          <w:szCs w:val="24"/>
          <w:lang w:val="de-AT" w:eastAsia="de-AT"/>
        </w:rPr>
      </w:pPr>
    </w:p>
    <w:p w:rsidR="00882815" w:rsidRPr="007B1D92" w:rsidRDefault="003B056A" w:rsidP="003B056A">
      <w:pPr>
        <w:rPr>
          <w:b/>
          <w:bCs/>
          <w:sz w:val="24"/>
          <w:szCs w:val="24"/>
          <w:u w:val="single"/>
          <w:lang w:val="de-AT" w:eastAsia="de-AT"/>
        </w:rPr>
      </w:pPr>
      <w:r w:rsidRPr="007B1D92">
        <w:rPr>
          <w:b/>
          <w:bCs/>
          <w:sz w:val="24"/>
          <w:szCs w:val="24"/>
          <w:u w:val="single"/>
          <w:lang w:val="de-AT" w:eastAsia="de-AT"/>
        </w:rPr>
        <w:t>Angaben</w:t>
      </w:r>
    </w:p>
    <w:p w:rsidR="003B056A" w:rsidRPr="007B1D92" w:rsidRDefault="003B056A" w:rsidP="003B056A">
      <w:pPr>
        <w:rPr>
          <w:b/>
          <w:bCs/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  <w:r w:rsidRPr="007B1D92">
        <w:rPr>
          <w:sz w:val="24"/>
          <w:szCs w:val="24"/>
          <w:lang w:val="de-AT" w:eastAsia="de-AT"/>
        </w:rPr>
        <w:t>Stück:</w:t>
      </w:r>
      <w:r w:rsidR="003A7E52" w:rsidRPr="007B1D92">
        <w:rPr>
          <w:sz w:val="24"/>
          <w:szCs w:val="24"/>
          <w:lang w:val="de-AT" w:eastAsia="de-AT"/>
        </w:rPr>
        <w:t xml:space="preserve"> </w:t>
      </w:r>
      <w:r w:rsidRPr="007B1D92">
        <w:rPr>
          <w:sz w:val="24"/>
          <w:szCs w:val="24"/>
          <w:lang w:val="de-AT" w:eastAsia="de-AT"/>
        </w:rPr>
        <w:t xml:space="preserve"> </w:t>
      </w:r>
      <w:sdt>
        <w:sdtPr>
          <w:rPr>
            <w:sz w:val="24"/>
            <w:szCs w:val="24"/>
            <w:lang w:val="de-AT" w:eastAsia="de-AT"/>
          </w:rPr>
          <w:alias w:val="Stückanzahl"/>
          <w:tag w:val="Stückanzahl"/>
          <w:id w:val="6002856"/>
          <w:placeholder>
            <w:docPart w:val="DefaultPlaceholder_22675703"/>
          </w:placeholder>
          <w:showingPlcHdr/>
        </w:sdtPr>
        <w:sdtEndPr/>
        <w:sdtContent>
          <w:r w:rsidR="003A7E52" w:rsidRPr="007B1D92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9324C3" w:rsidRPr="007B1D92" w:rsidRDefault="009324C3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9324C3" w:rsidRPr="007B1D92" w:rsidRDefault="007B1D92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  <w:r w:rsidRPr="007B1D92">
        <w:rPr>
          <w:sz w:val="24"/>
          <w:szCs w:val="24"/>
          <w:lang w:val="de-AT" w:eastAsia="de-AT"/>
        </w:rPr>
        <w:t>Schlüsseln</w:t>
      </w:r>
      <w:r w:rsidR="00773B0F" w:rsidRPr="007B1D92">
        <w:rPr>
          <w:sz w:val="24"/>
          <w:szCs w:val="24"/>
          <w:lang w:val="de-AT" w:eastAsia="de-AT"/>
        </w:rPr>
        <w:t>ummer</w:t>
      </w:r>
      <w:r w:rsidR="003B056A" w:rsidRPr="007B1D92">
        <w:rPr>
          <w:sz w:val="24"/>
          <w:szCs w:val="24"/>
          <w:lang w:val="de-AT" w:eastAsia="de-AT"/>
        </w:rPr>
        <w:t xml:space="preserve">: </w:t>
      </w:r>
      <w:sdt>
        <w:sdtPr>
          <w:rPr>
            <w:sz w:val="24"/>
            <w:szCs w:val="24"/>
            <w:lang w:val="de-AT" w:eastAsia="de-AT"/>
          </w:rPr>
          <w:alias w:val="Schlüsselnummer"/>
          <w:tag w:val="Schlüsselnummer"/>
          <w:id w:val="6002858"/>
          <w:placeholder>
            <w:docPart w:val="DefaultPlaceholder_22675703"/>
          </w:placeholder>
          <w:showingPlcHdr/>
        </w:sdtPr>
        <w:sdtEndPr/>
        <w:sdtContent>
          <w:r w:rsidR="003A7E52" w:rsidRPr="007B1D92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3A7E52" w:rsidRPr="007B1D92" w:rsidRDefault="003A7E52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7B1D92" w:rsidRPr="007B1D92" w:rsidRDefault="007B1D92" w:rsidP="007B1D92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  <w:r w:rsidRPr="007B1D92">
        <w:rPr>
          <w:sz w:val="24"/>
          <w:szCs w:val="24"/>
          <w:lang w:val="de-AT" w:eastAsia="de-AT"/>
        </w:rPr>
        <w:t xml:space="preserve">Fabrikat: </w:t>
      </w:r>
      <w:sdt>
        <w:sdtPr>
          <w:rPr>
            <w:sz w:val="24"/>
            <w:szCs w:val="24"/>
            <w:lang w:val="de-AT" w:eastAsia="de-AT"/>
          </w:rPr>
          <w:alias w:val="Schlüsselnummer"/>
          <w:tag w:val="Schlüsselnummer"/>
          <w:id w:val="2064523358"/>
          <w:placeholder>
            <w:docPart w:val="5570C99761484B6B98E7E69A428B32DF"/>
          </w:placeholder>
          <w:showingPlcHdr/>
        </w:sdtPr>
        <w:sdtEndPr/>
        <w:sdtContent>
          <w:r w:rsidRPr="007B1D92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7B1D92" w:rsidRPr="007B1D92" w:rsidRDefault="007B1D92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  <w:r w:rsidRPr="007B1D92">
        <w:rPr>
          <w:sz w:val="24"/>
          <w:szCs w:val="24"/>
          <w:lang w:val="de-AT" w:eastAsia="de-AT"/>
        </w:rPr>
        <w:t>Telefonnummer für eventuelle Rückfragen</w:t>
      </w:r>
      <w:r w:rsidR="003A7E52" w:rsidRPr="007B1D92">
        <w:rPr>
          <w:sz w:val="24"/>
          <w:szCs w:val="24"/>
          <w:lang w:val="de-AT" w:eastAsia="de-AT"/>
        </w:rPr>
        <w:t xml:space="preserve">: </w:t>
      </w:r>
      <w:sdt>
        <w:sdtPr>
          <w:rPr>
            <w:sz w:val="24"/>
            <w:szCs w:val="24"/>
            <w:lang w:val="de-AT" w:eastAsia="de-AT"/>
          </w:rPr>
          <w:alias w:val="Telefonnummer"/>
          <w:tag w:val="Telefonnummer"/>
          <w:id w:val="6002862"/>
          <w:placeholder>
            <w:docPart w:val="DefaultPlaceholder_22675703"/>
          </w:placeholder>
          <w:showingPlcHdr/>
        </w:sdtPr>
        <w:sdtEndPr/>
        <w:sdtContent>
          <w:r w:rsidR="003A7E52" w:rsidRPr="007B1D92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7B1D92">
        <w:rPr>
          <w:sz w:val="24"/>
          <w:szCs w:val="24"/>
          <w:lang w:val="de-AT" w:eastAsia="de-AT"/>
        </w:rPr>
        <w:t xml:space="preserve"> </w:t>
      </w:r>
    </w:p>
    <w:p w:rsidR="003B056A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Pr="007B1D92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Pr="007B1D92" w:rsidRDefault="007B1D92" w:rsidP="008431C6">
      <w:pPr>
        <w:autoSpaceDE w:val="0"/>
        <w:autoSpaceDN w:val="0"/>
        <w:adjustRightInd w:val="0"/>
        <w:jc w:val="both"/>
        <w:rPr>
          <w:sz w:val="24"/>
          <w:szCs w:val="24"/>
          <w:lang w:val="de-AT" w:eastAsia="de-AT"/>
        </w:rPr>
      </w:pPr>
      <w:r w:rsidRPr="007B1D92">
        <w:rPr>
          <w:sz w:val="24"/>
          <w:szCs w:val="24"/>
          <w:lang w:val="de-AT" w:eastAsia="de-AT"/>
        </w:rPr>
        <w:t xml:space="preserve">Sie können dieses </w:t>
      </w:r>
      <w:r w:rsidR="008431C6">
        <w:rPr>
          <w:sz w:val="24"/>
          <w:szCs w:val="24"/>
          <w:lang w:val="de-AT" w:eastAsia="de-AT"/>
        </w:rPr>
        <w:t xml:space="preserve">unterschriebene </w:t>
      </w:r>
      <w:r w:rsidRPr="007B1D92">
        <w:rPr>
          <w:sz w:val="24"/>
          <w:szCs w:val="24"/>
          <w:lang w:val="de-AT" w:eastAsia="de-AT"/>
        </w:rPr>
        <w:t>Formular auch gerne eingescannt an folgende Adresse via Mail senden: info@atlas-wohnbau.at</w:t>
      </w:r>
    </w:p>
    <w:p w:rsidR="003B056A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  <w:bookmarkStart w:id="0" w:name="_GoBack"/>
      <w:bookmarkEnd w:id="0"/>
    </w:p>
    <w:p w:rsidR="007B1D92" w:rsidRDefault="007B1D92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7B1D92" w:rsidRDefault="007B1D92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7B1D92" w:rsidRDefault="007B1D92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708"/>
      </w:tblGrid>
      <w:tr w:rsidR="007B1D92" w:rsidTr="007B1D92">
        <w:tc>
          <w:tcPr>
            <w:tcW w:w="3936" w:type="dxa"/>
            <w:tcBorders>
              <w:top w:val="single" w:sz="4" w:space="0" w:color="auto"/>
            </w:tcBorders>
          </w:tcPr>
          <w:p w:rsidR="007B1D92" w:rsidRDefault="007B1D92" w:rsidP="007B1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de-AT" w:eastAsia="de-AT"/>
              </w:rPr>
            </w:pPr>
            <w:r>
              <w:rPr>
                <w:sz w:val="24"/>
                <w:szCs w:val="24"/>
                <w:lang w:val="de-AT" w:eastAsia="de-AT"/>
              </w:rPr>
              <w:t>Datum / Ort</w:t>
            </w:r>
          </w:p>
        </w:tc>
        <w:tc>
          <w:tcPr>
            <w:tcW w:w="1134" w:type="dxa"/>
          </w:tcPr>
          <w:p w:rsidR="007B1D92" w:rsidRDefault="007B1D92" w:rsidP="003B056A">
            <w:pPr>
              <w:autoSpaceDE w:val="0"/>
              <w:autoSpaceDN w:val="0"/>
              <w:adjustRightInd w:val="0"/>
              <w:rPr>
                <w:sz w:val="24"/>
                <w:szCs w:val="24"/>
                <w:lang w:val="de-AT" w:eastAsia="de-AT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</w:tcPr>
          <w:p w:rsidR="007B1D92" w:rsidRDefault="007B1D92" w:rsidP="007B1D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de-AT" w:eastAsia="de-AT"/>
              </w:rPr>
            </w:pPr>
            <w:r>
              <w:rPr>
                <w:sz w:val="24"/>
                <w:szCs w:val="24"/>
                <w:lang w:val="de-AT" w:eastAsia="de-AT"/>
              </w:rPr>
              <w:t>Unterschrift/en</w:t>
            </w:r>
          </w:p>
        </w:tc>
      </w:tr>
    </w:tbl>
    <w:p w:rsidR="007B1D92" w:rsidRDefault="007B1D92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sectPr w:rsidR="007B1D92" w:rsidSect="00A51D3E">
      <w:headerReference w:type="default" r:id="rId6"/>
      <w:footerReference w:type="default" r:id="rId7"/>
      <w:pgSz w:w="11906" w:h="16838" w:code="9"/>
      <w:pgMar w:top="1418" w:right="1134" w:bottom="1134" w:left="1134" w:header="45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52" w:rsidRDefault="003A7E52">
      <w:r>
        <w:separator/>
      </w:r>
    </w:p>
  </w:endnote>
  <w:endnote w:type="continuationSeparator" w:id="0">
    <w:p w:rsidR="003A7E52" w:rsidRDefault="003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52" w:rsidRDefault="003A7E52" w:rsidP="00194699">
    <w:pPr>
      <w:pStyle w:val="Fuzeile"/>
      <w:pBdr>
        <w:top w:val="single" w:sz="4" w:space="1" w:color="auto"/>
        <w:bottom w:val="single" w:sz="4" w:space="1" w:color="auto"/>
      </w:pBdr>
      <w:tabs>
        <w:tab w:val="right" w:pos="-5245"/>
      </w:tabs>
      <w:ind w:left="-567" w:right="-568"/>
      <w:rPr>
        <w:sz w:val="18"/>
        <w:szCs w:val="18"/>
      </w:rPr>
    </w:pPr>
    <w:r>
      <w:rPr>
        <w:sz w:val="18"/>
        <w:szCs w:val="18"/>
      </w:rPr>
      <w:t>AURA Hausverwaltung GmbH.                                                                                                             Email: hausverwaltung@aurabau.at</w:t>
    </w:r>
  </w:p>
  <w:p w:rsidR="003A7E52" w:rsidRPr="00725F14" w:rsidRDefault="003A7E52" w:rsidP="00194699">
    <w:pPr>
      <w:pStyle w:val="Fuzeile"/>
      <w:pBdr>
        <w:top w:val="single" w:sz="4" w:space="1" w:color="auto"/>
        <w:bottom w:val="single" w:sz="4" w:space="1" w:color="auto"/>
      </w:pBdr>
      <w:tabs>
        <w:tab w:val="right" w:pos="-5245"/>
      </w:tabs>
      <w:ind w:left="-567" w:right="-568"/>
      <w:rPr>
        <w:sz w:val="18"/>
        <w:szCs w:val="18"/>
        <w:lang w:val="de-AT"/>
      </w:rPr>
    </w:pPr>
    <w:r w:rsidRPr="00725F14">
      <w:rPr>
        <w:sz w:val="18"/>
        <w:szCs w:val="18"/>
        <w:lang w:val="de-AT"/>
      </w:rPr>
      <w:t>2544 Leobersdorf, Ared Straße 11</w:t>
    </w:r>
    <w:r w:rsidRPr="00725F14">
      <w:rPr>
        <w:sz w:val="18"/>
        <w:szCs w:val="18"/>
        <w:lang w:val="de-AT"/>
      </w:rPr>
      <w:tab/>
    </w:r>
    <w:r w:rsidRPr="00725F14">
      <w:rPr>
        <w:sz w:val="18"/>
        <w:szCs w:val="18"/>
        <w:lang w:val="de-AT"/>
      </w:rPr>
      <w:tab/>
      <w:t xml:space="preserve">                                                                   Homepage: www.aurabau.at</w:t>
    </w:r>
  </w:p>
  <w:p w:rsidR="003A7E52" w:rsidRPr="00194699" w:rsidRDefault="003A7E52" w:rsidP="00194699">
    <w:pPr>
      <w:pStyle w:val="Fuzeile"/>
      <w:pBdr>
        <w:top w:val="single" w:sz="4" w:space="1" w:color="auto"/>
        <w:bottom w:val="single" w:sz="4" w:space="1" w:color="auto"/>
      </w:pBdr>
      <w:tabs>
        <w:tab w:val="right" w:pos="-5245"/>
      </w:tabs>
      <w:ind w:left="-567" w:right="-568"/>
      <w:rPr>
        <w:sz w:val="18"/>
        <w:szCs w:val="18"/>
      </w:rPr>
    </w:pPr>
    <w:r>
      <w:rPr>
        <w:sz w:val="18"/>
        <w:szCs w:val="18"/>
      </w:rPr>
      <w:sym w:font="Wingdings" w:char="0028"/>
    </w:r>
    <w:r w:rsidRPr="00194699">
      <w:rPr>
        <w:sz w:val="18"/>
        <w:szCs w:val="18"/>
      </w:rPr>
      <w:t xml:space="preserve"> (02256) 625 12  Fax: DW 22                                                   </w:t>
    </w:r>
    <w:r w:rsidRPr="00194699">
      <w:rPr>
        <w:sz w:val="18"/>
        <w:szCs w:val="18"/>
      </w:rPr>
      <w:tab/>
      <w:t xml:space="preserve">                                                Firmenbuchnr. 271913y LG Wr. Neustadt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52" w:rsidRDefault="003A7E52">
      <w:r>
        <w:separator/>
      </w:r>
    </w:p>
  </w:footnote>
  <w:footnote w:type="continuationSeparator" w:id="0">
    <w:p w:rsidR="003A7E52" w:rsidRDefault="003A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52" w:rsidRPr="00194699" w:rsidRDefault="003A7E52" w:rsidP="00194699">
    <w:pPr>
      <w:pStyle w:val="Kopfzeile"/>
      <w:jc w:val="center"/>
      <w:rPr>
        <w:lang w:val="de-AT"/>
      </w:rPr>
    </w:pPr>
    <w:r>
      <w:rPr>
        <w:lang w:val="de-AT"/>
      </w:rPr>
      <w:t xml:space="preserve">- Seite </w:t>
    </w:r>
    <w:r w:rsidR="00D13082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D13082">
      <w:rPr>
        <w:rStyle w:val="Seitenzahl"/>
      </w:rPr>
      <w:fldChar w:fldCharType="separate"/>
    </w:r>
    <w:r w:rsidR="007B1D92">
      <w:rPr>
        <w:rStyle w:val="Seitenzahl"/>
        <w:noProof/>
      </w:rPr>
      <w:t>1</w:t>
    </w:r>
    <w:r w:rsidR="00D1308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15"/>
    <w:rsid w:val="00036FBF"/>
    <w:rsid w:val="0004656E"/>
    <w:rsid w:val="00055629"/>
    <w:rsid w:val="0007224B"/>
    <w:rsid w:val="00073933"/>
    <w:rsid w:val="00095041"/>
    <w:rsid w:val="000C10B7"/>
    <w:rsid w:val="000C36B1"/>
    <w:rsid w:val="000D6F2D"/>
    <w:rsid w:val="00103836"/>
    <w:rsid w:val="00110D93"/>
    <w:rsid w:val="00143580"/>
    <w:rsid w:val="00172469"/>
    <w:rsid w:val="00194699"/>
    <w:rsid w:val="001A0A27"/>
    <w:rsid w:val="001A4614"/>
    <w:rsid w:val="00254398"/>
    <w:rsid w:val="002658BF"/>
    <w:rsid w:val="00292A51"/>
    <w:rsid w:val="00293B0D"/>
    <w:rsid w:val="002A13E0"/>
    <w:rsid w:val="002A16D1"/>
    <w:rsid w:val="002B1DCB"/>
    <w:rsid w:val="002D3F1F"/>
    <w:rsid w:val="002D5882"/>
    <w:rsid w:val="00304C1D"/>
    <w:rsid w:val="00315A2B"/>
    <w:rsid w:val="00333129"/>
    <w:rsid w:val="0033750B"/>
    <w:rsid w:val="0037041F"/>
    <w:rsid w:val="00375856"/>
    <w:rsid w:val="003A40A5"/>
    <w:rsid w:val="003A7E52"/>
    <w:rsid w:val="003B056A"/>
    <w:rsid w:val="004017D2"/>
    <w:rsid w:val="004028A4"/>
    <w:rsid w:val="00413DEE"/>
    <w:rsid w:val="00446A9F"/>
    <w:rsid w:val="00490420"/>
    <w:rsid w:val="004B2135"/>
    <w:rsid w:val="004E76C3"/>
    <w:rsid w:val="00583D5C"/>
    <w:rsid w:val="005863A4"/>
    <w:rsid w:val="00590DCF"/>
    <w:rsid w:val="005C3D8F"/>
    <w:rsid w:val="005E154A"/>
    <w:rsid w:val="00650B4F"/>
    <w:rsid w:val="006762E8"/>
    <w:rsid w:val="006816FE"/>
    <w:rsid w:val="006916D7"/>
    <w:rsid w:val="006951E4"/>
    <w:rsid w:val="00696523"/>
    <w:rsid w:val="006B3681"/>
    <w:rsid w:val="00706F86"/>
    <w:rsid w:val="00724883"/>
    <w:rsid w:val="00725F14"/>
    <w:rsid w:val="00736563"/>
    <w:rsid w:val="007517E8"/>
    <w:rsid w:val="00773B0F"/>
    <w:rsid w:val="007B1D92"/>
    <w:rsid w:val="007B62FE"/>
    <w:rsid w:val="007C662E"/>
    <w:rsid w:val="007E3FF8"/>
    <w:rsid w:val="00802F5D"/>
    <w:rsid w:val="008431C6"/>
    <w:rsid w:val="00882815"/>
    <w:rsid w:val="008868FA"/>
    <w:rsid w:val="0089377E"/>
    <w:rsid w:val="008A6F94"/>
    <w:rsid w:val="008B2D9E"/>
    <w:rsid w:val="008F1EC4"/>
    <w:rsid w:val="009324C3"/>
    <w:rsid w:val="00934108"/>
    <w:rsid w:val="009369FF"/>
    <w:rsid w:val="00952A8E"/>
    <w:rsid w:val="0095434B"/>
    <w:rsid w:val="009835EB"/>
    <w:rsid w:val="009877AA"/>
    <w:rsid w:val="009A409A"/>
    <w:rsid w:val="009A530E"/>
    <w:rsid w:val="009B34EA"/>
    <w:rsid w:val="009C2A8D"/>
    <w:rsid w:val="00A00E2C"/>
    <w:rsid w:val="00A014FF"/>
    <w:rsid w:val="00A04354"/>
    <w:rsid w:val="00A21122"/>
    <w:rsid w:val="00A431BD"/>
    <w:rsid w:val="00A51D3E"/>
    <w:rsid w:val="00A75016"/>
    <w:rsid w:val="00A84B96"/>
    <w:rsid w:val="00AB027E"/>
    <w:rsid w:val="00AC2332"/>
    <w:rsid w:val="00B343D1"/>
    <w:rsid w:val="00B4781B"/>
    <w:rsid w:val="00B73BC7"/>
    <w:rsid w:val="00B81678"/>
    <w:rsid w:val="00B85963"/>
    <w:rsid w:val="00BC48B3"/>
    <w:rsid w:val="00C11D93"/>
    <w:rsid w:val="00C61429"/>
    <w:rsid w:val="00C736C5"/>
    <w:rsid w:val="00C856DA"/>
    <w:rsid w:val="00C96039"/>
    <w:rsid w:val="00CB397C"/>
    <w:rsid w:val="00CC3AA0"/>
    <w:rsid w:val="00D10BA3"/>
    <w:rsid w:val="00D13082"/>
    <w:rsid w:val="00D42D2A"/>
    <w:rsid w:val="00D5556C"/>
    <w:rsid w:val="00D60F63"/>
    <w:rsid w:val="00D915C2"/>
    <w:rsid w:val="00D928B2"/>
    <w:rsid w:val="00DE7BDA"/>
    <w:rsid w:val="00E516F0"/>
    <w:rsid w:val="00E84EF6"/>
    <w:rsid w:val="00E94521"/>
    <w:rsid w:val="00E97A1F"/>
    <w:rsid w:val="00ED2B5B"/>
    <w:rsid w:val="00ED386B"/>
    <w:rsid w:val="00F2538C"/>
    <w:rsid w:val="00F85B6B"/>
    <w:rsid w:val="00FA0136"/>
    <w:rsid w:val="00FA6C6F"/>
    <w:rsid w:val="00FA7396"/>
    <w:rsid w:val="00FB0EC7"/>
    <w:rsid w:val="00FD5F1B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33F264E-8491-4E3A-A4C0-EB045E7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039"/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rsid w:val="00C96039"/>
    <w:pPr>
      <w:keepNext/>
      <w:tabs>
        <w:tab w:val="decimal" w:pos="2268"/>
        <w:tab w:val="decimal" w:pos="5670"/>
      </w:tabs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96039"/>
    <w:pPr>
      <w:keepNext/>
      <w:tabs>
        <w:tab w:val="right" w:pos="3828"/>
        <w:tab w:val="right" w:pos="5670"/>
        <w:tab w:val="right" w:pos="7513"/>
      </w:tabs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1D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D93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C11D93"/>
    <w:rPr>
      <w:i w:val="0"/>
      <w:iCs w:val="0"/>
      <w:caps/>
      <w:spacing w:val="10"/>
      <w:sz w:val="16"/>
    </w:rPr>
  </w:style>
  <w:style w:type="paragraph" w:customStyle="1" w:styleId="Firmenname">
    <w:name w:val="Firmenname"/>
    <w:basedOn w:val="Textkrper"/>
    <w:rsid w:val="00C11D93"/>
    <w:pPr>
      <w:keepLines/>
      <w:spacing w:after="80" w:line="240" w:lineRule="atLeast"/>
      <w:jc w:val="center"/>
    </w:pPr>
    <w:rPr>
      <w:rFonts w:ascii="Garamond" w:hAnsi="Garamond" w:cs="Times New Roman"/>
      <w:caps/>
      <w:spacing w:val="75"/>
      <w:sz w:val="21"/>
      <w:lang w:eastAsia="en-US"/>
    </w:rPr>
  </w:style>
  <w:style w:type="paragraph" w:styleId="Textkrper">
    <w:name w:val="Body Text"/>
    <w:basedOn w:val="Standard"/>
    <w:rsid w:val="00C11D93"/>
    <w:pPr>
      <w:spacing w:after="120"/>
    </w:pPr>
  </w:style>
  <w:style w:type="character" w:styleId="Hyperlink">
    <w:name w:val="Hyperlink"/>
    <w:basedOn w:val="Absatz-Standardschriftart"/>
    <w:rsid w:val="00AB027E"/>
    <w:rPr>
      <w:color w:val="0000FF"/>
      <w:u w:val="single"/>
    </w:rPr>
  </w:style>
  <w:style w:type="character" w:styleId="Seitenzahl">
    <w:name w:val="page number"/>
    <w:basedOn w:val="Absatz-Standardschriftart"/>
    <w:rsid w:val="00194699"/>
  </w:style>
  <w:style w:type="paragraph" w:styleId="NurText">
    <w:name w:val="Plain Text"/>
    <w:basedOn w:val="Standard"/>
    <w:link w:val="NurTextZchn"/>
    <w:rsid w:val="00FA7396"/>
    <w:rPr>
      <w:rFonts w:cs="Courier New"/>
      <w:sz w:val="24"/>
      <w:szCs w:val="24"/>
    </w:rPr>
  </w:style>
  <w:style w:type="character" w:customStyle="1" w:styleId="NurTextZchn">
    <w:name w:val="Nur Text Zchn"/>
    <w:basedOn w:val="Absatz-Standardschriftart"/>
    <w:link w:val="NurText"/>
    <w:rsid w:val="00FA7396"/>
    <w:rPr>
      <w:rFonts w:ascii="Arial" w:hAnsi="Arial" w:cs="Courier New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A7E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E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E52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7B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26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23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8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2EEC1-4266-48D5-8647-1D92A25564C2}"/>
      </w:docPartPr>
      <w:docPartBody>
        <w:p w:rsidR="00DA2979" w:rsidRDefault="00DA2979">
          <w:r w:rsidRPr="009E50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70C99761484B6B98E7E69A428B3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E9375-968F-4CBA-882F-8E85B219F491}"/>
      </w:docPartPr>
      <w:docPartBody>
        <w:p w:rsidR="00142F9A" w:rsidRDefault="00120CEB" w:rsidP="00120CEB">
          <w:pPr>
            <w:pStyle w:val="5570C99761484B6B98E7E69A428B32DF"/>
          </w:pPr>
          <w:r w:rsidRPr="009E50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2979"/>
    <w:rsid w:val="0003294E"/>
    <w:rsid w:val="00120CEB"/>
    <w:rsid w:val="00142F9A"/>
    <w:rsid w:val="003B1B15"/>
    <w:rsid w:val="00462C77"/>
    <w:rsid w:val="008E0135"/>
    <w:rsid w:val="00930427"/>
    <w:rsid w:val="00A35D18"/>
    <w:rsid w:val="00D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04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0CEB"/>
    <w:rPr>
      <w:color w:val="808080"/>
    </w:rPr>
  </w:style>
  <w:style w:type="paragraph" w:customStyle="1" w:styleId="4668F8DB8327446EA426061D9210E4DC">
    <w:name w:val="4668F8DB8327446EA426061D9210E4DC"/>
    <w:rsid w:val="00DA2979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5570C99761484B6B98E7E69A428B32DF">
    <w:name w:val="5570C99761484B6B98E7E69A428B32DF"/>
    <w:rsid w:val="00120CEB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6887A113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Nachfolgenden geben wir Ihnen die neue Vorschreibung für Ihre</vt:lpstr>
    </vt:vector>
  </TitlesOfParts>
  <Company>ANDROMEDA Ges.m.b.H.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Nachfolgenden geben wir Ihnen die neue Vorschreibung für Ihre</dc:title>
  <dc:creator>Thomas Cech</dc:creator>
  <cp:lastModifiedBy>Wolfgang Autz</cp:lastModifiedBy>
  <cp:revision>4</cp:revision>
  <cp:lastPrinted>2015-12-14T10:16:00Z</cp:lastPrinted>
  <dcterms:created xsi:type="dcterms:W3CDTF">2015-11-23T14:59:00Z</dcterms:created>
  <dcterms:modified xsi:type="dcterms:W3CDTF">2015-12-14T10:26:00Z</dcterms:modified>
</cp:coreProperties>
</file>